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561A" w14:textId="77777777" w:rsidR="00F76060" w:rsidRPr="00E45075" w:rsidRDefault="00000000" w:rsidP="00F76060">
      <w:pPr>
        <w:tabs>
          <w:tab w:val="right" w:pos="9072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8967912"/>
          <w:lock w:val="sdtLocked"/>
          <w:placeholder>
            <w:docPart w:val="37690CBD418341F180BD8E1743AAD0B0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tyt./st. Nauk. Imię Nazwisko Promotora</w:t>
          </w:r>
        </w:sdtContent>
      </w:sdt>
      <w:r w:rsidR="00F76060" w:rsidRPr="00E4507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99018307"/>
          <w:lock w:val="sdtLocked"/>
          <w:placeholder>
            <w:docPart w:val="6289540D3DE3493F98A851940F84ED8C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Miejscowość</w:t>
          </w:r>
        </w:sdtContent>
      </w:sdt>
      <w:r w:rsidR="00F76060" w:rsidRPr="00E4507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1197511545"/>
          <w:lock w:val="sdtLocked"/>
          <w:placeholder>
            <w:docPart w:val="9EE820870499434A83EB1B91238BF32B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data</w:t>
          </w:r>
        </w:sdtContent>
      </w:sdt>
    </w:p>
    <w:sdt>
      <w:sdtPr>
        <w:rPr>
          <w:rFonts w:cstheme="minorHAnsi"/>
          <w:sz w:val="24"/>
          <w:szCs w:val="24"/>
        </w:rPr>
        <w:id w:val="-1713562544"/>
        <w:lock w:val="sdtLocked"/>
        <w:placeholder>
          <w:docPart w:val="4224D912A91E4875B9C3C9ADB6ACE23D"/>
        </w:placeholder>
        <w:showingPlcHdr/>
        <w:text/>
      </w:sdtPr>
      <w:sdtContent>
        <w:p w14:paraId="7C5518DB" w14:textId="77777777" w:rsidR="00F76060" w:rsidRPr="00E45075" w:rsidRDefault="009B2D50" w:rsidP="00F76060">
          <w:pPr>
            <w:rPr>
              <w:rFonts w:cstheme="minorHAnsi"/>
              <w:sz w:val="24"/>
              <w:szCs w:val="24"/>
            </w:rPr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Nazwa Uczelni</w:t>
          </w:r>
        </w:p>
      </w:sdtContent>
    </w:sdt>
    <w:p w14:paraId="67A77BAC" w14:textId="77777777" w:rsidR="00F76060" w:rsidRDefault="00F76060" w:rsidP="00F76060">
      <w:pPr>
        <w:rPr>
          <w:rFonts w:cstheme="minorHAnsi"/>
          <w:sz w:val="24"/>
          <w:szCs w:val="24"/>
        </w:rPr>
      </w:pPr>
    </w:p>
    <w:p w14:paraId="1F4067E7" w14:textId="77777777" w:rsidR="00E45075" w:rsidRPr="00E45075" w:rsidRDefault="00E45075" w:rsidP="00F76060">
      <w:pPr>
        <w:rPr>
          <w:rFonts w:cstheme="minorHAnsi"/>
          <w:sz w:val="24"/>
          <w:szCs w:val="24"/>
        </w:rPr>
      </w:pPr>
    </w:p>
    <w:p w14:paraId="04DECA69" w14:textId="77777777" w:rsidR="00F76060" w:rsidRPr="00E45075" w:rsidRDefault="00F76060" w:rsidP="00F76060">
      <w:pPr>
        <w:jc w:val="center"/>
        <w:rPr>
          <w:rFonts w:cstheme="minorHAnsi"/>
          <w:b/>
          <w:sz w:val="28"/>
          <w:szCs w:val="28"/>
        </w:rPr>
      </w:pPr>
      <w:r w:rsidRPr="00E45075">
        <w:rPr>
          <w:rFonts w:cstheme="minorHAnsi"/>
          <w:b/>
          <w:sz w:val="28"/>
          <w:szCs w:val="28"/>
        </w:rPr>
        <w:t>Oświadczenie promotora pracy inżynierskiej</w:t>
      </w:r>
    </w:p>
    <w:p w14:paraId="7207C82D" w14:textId="77777777" w:rsidR="00F76060" w:rsidRPr="00E45075" w:rsidRDefault="00F76060" w:rsidP="00F76060">
      <w:pPr>
        <w:rPr>
          <w:rFonts w:cstheme="minorHAnsi"/>
          <w:sz w:val="24"/>
          <w:szCs w:val="24"/>
        </w:rPr>
      </w:pPr>
    </w:p>
    <w:p w14:paraId="2F9762BB" w14:textId="77777777" w:rsidR="009B2D50" w:rsidRPr="00E45075" w:rsidRDefault="00F76060" w:rsidP="00E45075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>Oświadczam, że praca inżynierska pt.</w:t>
      </w:r>
      <w:r w:rsidRPr="00E4507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03434866"/>
          <w:lock w:val="sdtLocked"/>
          <w:placeholder>
            <w:docPart w:val="B5E19EBDFEBC4E45B766C255032164CA"/>
          </w:placeholder>
          <w:showingPlcHdr/>
          <w:text/>
        </w:sdtPr>
        <w:sdtContent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>Tytuł pracy inżynierskiej</w:t>
          </w:r>
        </w:sdtContent>
      </w:sdt>
      <w:r w:rsidRPr="00E45075">
        <w:rPr>
          <w:rFonts w:cstheme="minorHAnsi"/>
          <w:sz w:val="24"/>
          <w:szCs w:val="24"/>
        </w:rPr>
        <w:t xml:space="preserve">, której </w:t>
      </w:r>
      <w:sdt>
        <w:sdtPr>
          <w:rPr>
            <w:rFonts w:cstheme="minorHAnsi"/>
            <w:sz w:val="24"/>
            <w:szCs w:val="24"/>
          </w:rPr>
          <w:id w:val="-1282335507"/>
          <w:placeholder>
            <w:docPart w:val="0C7E2A1B6DF440CC8DB5B8D38E51E8F1"/>
          </w:placeholder>
          <w:showingPlcHdr/>
          <w:comboBox>
            <w:listItem w:displayText="autorem" w:value="autorem"/>
            <w:listItem w:displayText="autorką" w:value="autorką"/>
          </w:comboBox>
        </w:sdtPr>
        <w:sdtContent>
          <w:r w:rsidR="009B2D50" w:rsidRPr="00E45075">
            <w:rPr>
              <w:rStyle w:val="Tekstzastpczy"/>
              <w:rFonts w:cstheme="minorHAnsi"/>
              <w:sz w:val="24"/>
              <w:szCs w:val="24"/>
            </w:rPr>
            <w:t>Wybierz płeć</w:t>
          </w:r>
        </w:sdtContent>
      </w:sdt>
      <w:r w:rsidR="009B2D50" w:rsidRPr="00E45075">
        <w:rPr>
          <w:rFonts w:cstheme="minorHAnsi"/>
          <w:sz w:val="24"/>
          <w:szCs w:val="24"/>
        </w:rPr>
        <w:t xml:space="preserve"> </w:t>
      </w:r>
      <w:r w:rsidRPr="00E45075">
        <w:rPr>
          <w:rFonts w:cstheme="minorHAnsi"/>
          <w:sz w:val="24"/>
          <w:szCs w:val="24"/>
        </w:rPr>
        <w:t>jest</w:t>
      </w:r>
      <w:r w:rsidR="009B2D50" w:rsidRPr="00E4507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453840985"/>
          <w:placeholder>
            <w:docPart w:val="914103424FB045D09DA2F940889EAB3B"/>
          </w:placeholder>
          <w:showingPlcHdr/>
          <w:text/>
        </w:sdtPr>
        <w:sdtContent>
          <w:r w:rsidR="009B2D50" w:rsidRPr="00E45075">
            <w:rPr>
              <w:rStyle w:val="Tekstzastpczy"/>
              <w:rFonts w:cstheme="minorHAnsi"/>
              <w:b/>
              <w:sz w:val="24"/>
              <w:szCs w:val="24"/>
            </w:rPr>
            <w:t>Imię Nazwisko Autora pracy</w:t>
          </w:r>
        </w:sdtContent>
      </w:sdt>
      <w:r w:rsidR="009B2D50" w:rsidRPr="00E45075">
        <w:rPr>
          <w:rFonts w:cstheme="minorHAnsi"/>
          <w:b/>
          <w:sz w:val="24"/>
          <w:szCs w:val="24"/>
        </w:rPr>
        <w:t xml:space="preserve"> </w:t>
      </w:r>
      <w:r w:rsidRPr="00E45075">
        <w:rPr>
          <w:rFonts w:cstheme="minorHAnsi"/>
          <w:sz w:val="24"/>
          <w:szCs w:val="24"/>
        </w:rPr>
        <w:t>została przygotowana pod moim kierunkiem i obroniona w</w:t>
      </w:r>
      <w:r w:rsidR="00E45075">
        <w:rPr>
          <w:rFonts w:cstheme="minorHAnsi"/>
          <w:sz w:val="24"/>
          <w:szCs w:val="24"/>
        </w:rPr>
        <w:t> </w:t>
      </w:r>
      <w:r w:rsidRPr="00E45075">
        <w:rPr>
          <w:rFonts w:cstheme="minorHAnsi"/>
          <w:sz w:val="24"/>
          <w:szCs w:val="24"/>
        </w:rPr>
        <w:t>terminie od 1 czerwca 2022 r. do 15 marca 2023 r.</w:t>
      </w:r>
    </w:p>
    <w:p w14:paraId="5DB3677D" w14:textId="77777777" w:rsidR="00F76060" w:rsidRPr="00E45075" w:rsidRDefault="009B2D50" w:rsidP="00E45075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>S</w:t>
      </w:r>
      <w:r w:rsidR="00F76060" w:rsidRPr="00E45075">
        <w:rPr>
          <w:rFonts w:cstheme="minorHAnsi"/>
          <w:sz w:val="24"/>
          <w:szCs w:val="24"/>
        </w:rPr>
        <w:t xml:space="preserve">twierdzam, że </w:t>
      </w:r>
      <w:r w:rsidRPr="00E45075">
        <w:rPr>
          <w:rFonts w:cstheme="minorHAnsi"/>
          <w:sz w:val="24"/>
          <w:szCs w:val="24"/>
        </w:rPr>
        <w:t xml:space="preserve">praca zgłoszona do III Ogólnopolskiego Konkursu Polskiego Towarzystwa Informatycznego na najlepsze prace i projekty inżynierskie z informatyki </w:t>
      </w:r>
      <w:r w:rsidR="00A80DCF">
        <w:rPr>
          <w:rFonts w:cstheme="minorHAnsi"/>
          <w:sz w:val="24"/>
          <w:szCs w:val="24"/>
        </w:rPr>
        <w:t>stanowi wersję</w:t>
      </w:r>
      <w:r w:rsidRPr="00E45075">
        <w:rPr>
          <w:rFonts w:cstheme="minorHAnsi"/>
          <w:sz w:val="24"/>
          <w:szCs w:val="24"/>
        </w:rPr>
        <w:t xml:space="preserve"> ostateczną, która została przedłożona do oceny w ramach procesu dyplomowania</w:t>
      </w:r>
      <w:r w:rsidR="00F76060" w:rsidRPr="00E45075">
        <w:rPr>
          <w:rFonts w:cstheme="minorHAnsi"/>
          <w:sz w:val="24"/>
          <w:szCs w:val="24"/>
        </w:rPr>
        <w:t>.</w:t>
      </w:r>
    </w:p>
    <w:p w14:paraId="46961228" w14:textId="77777777" w:rsidR="00F76060" w:rsidRPr="00E45075" w:rsidRDefault="00F76060" w:rsidP="00F76060">
      <w:pPr>
        <w:rPr>
          <w:rFonts w:cstheme="minorHAnsi"/>
          <w:sz w:val="24"/>
          <w:szCs w:val="24"/>
        </w:rPr>
      </w:pPr>
    </w:p>
    <w:p w14:paraId="06436A04" w14:textId="77777777" w:rsidR="009B2D50" w:rsidRPr="00E45075" w:rsidRDefault="009B2D50" w:rsidP="00F76060">
      <w:pPr>
        <w:rPr>
          <w:rFonts w:cstheme="minorHAnsi"/>
          <w:sz w:val="24"/>
          <w:szCs w:val="24"/>
        </w:rPr>
      </w:pPr>
    </w:p>
    <w:p w14:paraId="6346DAFE" w14:textId="77777777" w:rsidR="009B2D50" w:rsidRPr="00E45075" w:rsidRDefault="009B2D50" w:rsidP="00E45075">
      <w:pPr>
        <w:tabs>
          <w:tab w:val="left" w:pos="5387"/>
          <w:tab w:val="right" w:leader="dot" w:pos="8505"/>
        </w:tabs>
        <w:spacing w:after="0" w:line="240" w:lineRule="auto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ab/>
      </w:r>
      <w:r w:rsidRPr="00E45075">
        <w:rPr>
          <w:rFonts w:cstheme="minorHAnsi"/>
          <w:sz w:val="24"/>
          <w:szCs w:val="24"/>
        </w:rPr>
        <w:tab/>
      </w:r>
    </w:p>
    <w:p w14:paraId="304C1D50" w14:textId="77777777" w:rsidR="00A36737" w:rsidRPr="00E45075" w:rsidRDefault="009B2D50" w:rsidP="00E45075">
      <w:pPr>
        <w:tabs>
          <w:tab w:val="center" w:pos="6946"/>
        </w:tabs>
        <w:spacing w:after="0" w:line="240" w:lineRule="auto"/>
        <w:rPr>
          <w:rFonts w:cstheme="minorHAnsi"/>
          <w:i/>
          <w:szCs w:val="24"/>
        </w:rPr>
      </w:pPr>
      <w:r w:rsidRPr="00E45075">
        <w:rPr>
          <w:rFonts w:cstheme="minorHAnsi"/>
          <w:i/>
          <w:szCs w:val="24"/>
        </w:rPr>
        <w:tab/>
        <w:t>podpis promotora pracy</w:t>
      </w:r>
    </w:p>
    <w:sectPr w:rsidR="00A36737" w:rsidRPr="00E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37"/>
    <w:rsid w:val="00446937"/>
    <w:rsid w:val="00505456"/>
    <w:rsid w:val="009B2D50"/>
    <w:rsid w:val="00A36737"/>
    <w:rsid w:val="00A80DCF"/>
    <w:rsid w:val="00E45075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6E4"/>
  <w15:chartTrackingRefBased/>
  <w15:docId w15:val="{075FAE6E-B645-4D20-A808-8815DD7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6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ku\Downloads\KPI%20oswiadczenie%20promotora%20pracy%20in&#380;ynierskiej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90CBD418341F180BD8E1743AAD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00A6F-EECF-4615-B0F1-0AB5EDAC2A0C}"/>
      </w:docPartPr>
      <w:docPartBody>
        <w:p w:rsidR="00000000" w:rsidRDefault="00000000">
          <w:pPr>
            <w:pStyle w:val="37690CBD418341F180BD8E1743AAD0B0"/>
          </w:pPr>
          <w:r w:rsidRPr="009B2D50">
            <w:rPr>
              <w:rStyle w:val="Tekstzastpczy"/>
              <w:rFonts w:cstheme="minorHAnsi"/>
              <w:sz w:val="24"/>
              <w:szCs w:val="24"/>
            </w:rPr>
            <w:t>tyt./st. Nauk. Imię Nazwisko Promotora</w:t>
          </w:r>
        </w:p>
      </w:docPartBody>
    </w:docPart>
    <w:docPart>
      <w:docPartPr>
        <w:name w:val="6289540D3DE3493F98A851940F84E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4FC60-7C4E-4B2C-B32E-E1BD28577AAE}"/>
      </w:docPartPr>
      <w:docPartBody>
        <w:p w:rsidR="00000000" w:rsidRDefault="00000000">
          <w:pPr>
            <w:pStyle w:val="6289540D3DE3493F98A851940F84ED8C"/>
          </w:pPr>
          <w:r w:rsidRPr="009B2D50">
            <w:rPr>
              <w:rStyle w:val="Tekstzastpczy"/>
              <w:rFonts w:cstheme="minorHAnsi"/>
              <w:sz w:val="24"/>
              <w:szCs w:val="24"/>
            </w:rPr>
            <w:t>Miejscowość</w:t>
          </w:r>
        </w:p>
      </w:docPartBody>
    </w:docPart>
    <w:docPart>
      <w:docPartPr>
        <w:name w:val="9EE820870499434A83EB1B91238B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0F1D0-4652-4BEB-9A43-198134BE0DDC}"/>
      </w:docPartPr>
      <w:docPartBody>
        <w:p w:rsidR="00000000" w:rsidRDefault="00000000">
          <w:pPr>
            <w:pStyle w:val="9EE820870499434A83EB1B91238BF32B"/>
          </w:pPr>
          <w:r w:rsidRPr="009B2D50">
            <w:rPr>
              <w:rStyle w:val="Tekstzastpczy"/>
              <w:rFonts w:cstheme="minorHAnsi"/>
              <w:sz w:val="24"/>
              <w:szCs w:val="24"/>
            </w:rPr>
            <w:t>data</w:t>
          </w:r>
        </w:p>
      </w:docPartBody>
    </w:docPart>
    <w:docPart>
      <w:docPartPr>
        <w:name w:val="4224D912A91E4875B9C3C9ADB6ACE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F54F6-365B-4EC9-ACD6-9A20807676E9}"/>
      </w:docPartPr>
      <w:docPartBody>
        <w:p w:rsidR="00000000" w:rsidRDefault="00000000">
          <w:pPr>
            <w:pStyle w:val="4224D912A91E4875B9C3C9ADB6ACE23D"/>
          </w:pPr>
          <w:r>
            <w:rPr>
              <w:rStyle w:val="Tekstzastpczy"/>
            </w:rPr>
            <w:t>Nazwa Uczelni</w:t>
          </w:r>
        </w:p>
      </w:docPartBody>
    </w:docPart>
    <w:docPart>
      <w:docPartPr>
        <w:name w:val="B5E19EBDFEBC4E45B766C25503216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1EE9A-9596-4BE5-AA74-87B2F963047F}"/>
      </w:docPartPr>
      <w:docPartBody>
        <w:p w:rsidR="00000000" w:rsidRDefault="00000000">
          <w:pPr>
            <w:pStyle w:val="B5E19EBDFEBC4E45B766C255032164CA"/>
          </w:pPr>
          <w:r w:rsidRPr="009B2D50">
            <w:rPr>
              <w:rStyle w:val="Tekstzastpczy"/>
              <w:rFonts w:cstheme="minorHAnsi"/>
              <w:sz w:val="24"/>
              <w:szCs w:val="24"/>
            </w:rPr>
            <w:t>Tytuł pracy inżynierskiej</w:t>
          </w:r>
        </w:p>
      </w:docPartBody>
    </w:docPart>
    <w:docPart>
      <w:docPartPr>
        <w:name w:val="0C7E2A1B6DF440CC8DB5B8D38E51E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D7A15-0BBC-45AF-8CE5-5F1A948AAC05}"/>
      </w:docPartPr>
      <w:docPartBody>
        <w:p w:rsidR="00000000" w:rsidRDefault="00000000">
          <w:pPr>
            <w:pStyle w:val="0C7E2A1B6DF440CC8DB5B8D38E51E8F1"/>
          </w:pPr>
          <w:r w:rsidRPr="009B2D50">
            <w:rPr>
              <w:rStyle w:val="Tekstzastpczy"/>
              <w:rFonts w:cstheme="minorHAnsi"/>
              <w:sz w:val="24"/>
              <w:szCs w:val="24"/>
            </w:rPr>
            <w:t>Wybierz płeć</w:t>
          </w:r>
        </w:p>
      </w:docPartBody>
    </w:docPart>
    <w:docPart>
      <w:docPartPr>
        <w:name w:val="914103424FB045D09DA2F940889EA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4984D-4CFE-4723-A07F-A591556DEB49}"/>
      </w:docPartPr>
      <w:docPartBody>
        <w:p w:rsidR="00000000" w:rsidRDefault="00000000">
          <w:pPr>
            <w:pStyle w:val="914103424FB045D09DA2F940889EAB3B"/>
          </w:pPr>
          <w:r w:rsidRPr="009B2D50">
            <w:rPr>
              <w:rStyle w:val="Tekstzastpczy"/>
              <w:rFonts w:cstheme="minorHAnsi"/>
              <w:sz w:val="24"/>
              <w:szCs w:val="24"/>
            </w:rPr>
            <w:t>Imię Nazwisko Autora pracy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07"/>
    <w:rsid w:val="00C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37690CBD418341F180BD8E1743AAD0B0">
    <w:name w:val="37690CBD418341F180BD8E1743AAD0B0"/>
  </w:style>
  <w:style w:type="paragraph" w:customStyle="1" w:styleId="6289540D3DE3493F98A851940F84ED8C">
    <w:name w:val="6289540D3DE3493F98A851940F84ED8C"/>
  </w:style>
  <w:style w:type="paragraph" w:customStyle="1" w:styleId="9EE820870499434A83EB1B91238BF32B">
    <w:name w:val="9EE820870499434A83EB1B91238BF32B"/>
  </w:style>
  <w:style w:type="paragraph" w:customStyle="1" w:styleId="4224D912A91E4875B9C3C9ADB6ACE23D">
    <w:name w:val="4224D912A91E4875B9C3C9ADB6ACE23D"/>
  </w:style>
  <w:style w:type="paragraph" w:customStyle="1" w:styleId="B5E19EBDFEBC4E45B766C255032164CA">
    <w:name w:val="B5E19EBDFEBC4E45B766C255032164CA"/>
  </w:style>
  <w:style w:type="paragraph" w:customStyle="1" w:styleId="0C7E2A1B6DF440CC8DB5B8D38E51E8F1">
    <w:name w:val="0C7E2A1B6DF440CC8DB5B8D38E51E8F1"/>
  </w:style>
  <w:style w:type="paragraph" w:customStyle="1" w:styleId="914103424FB045D09DA2F940889EAB3B">
    <w:name w:val="914103424FB045D09DA2F940889EA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cf347-e0c4-48b1-b419-20f90e6d8adb">
      <Terms xmlns="http://schemas.microsoft.com/office/infopath/2007/PartnerControls"/>
    </lcf76f155ced4ddcb4097134ff3c332f>
    <TaxCatchAll xmlns="5bc4dcb8-cb78-4dce-a4c7-fda605cf9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A2983273589408F4C7573C0230E94" ma:contentTypeVersion="8" ma:contentTypeDescription="Utwórz nowy dokument." ma:contentTypeScope="" ma:versionID="10d8a02e31863dba9a7e82baf442b45b">
  <xsd:schema xmlns:xsd="http://www.w3.org/2001/XMLSchema" xmlns:xs="http://www.w3.org/2001/XMLSchema" xmlns:p="http://schemas.microsoft.com/office/2006/metadata/properties" xmlns:ns2="860cf347-e0c4-48b1-b419-20f90e6d8adb" xmlns:ns3="5bc4dcb8-cb78-4dce-a4c7-fda605cf9c87" targetNamespace="http://schemas.microsoft.com/office/2006/metadata/properties" ma:root="true" ma:fieldsID="563fc54f920e4dbd69e78bb2070f19d3" ns2:_="" ns3:_="">
    <xsd:import namespace="860cf347-e0c4-48b1-b419-20f90e6d8adb"/>
    <xsd:import namespace="5bc4dcb8-cb78-4dce-a4c7-fda605cf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f347-e0c4-48b1-b419-20f90e6d8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4c6e1695-79a2-475e-9fae-89c63280a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dcb8-cb78-4dce-a4c7-fda605cf9c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eb4daf-5c58-45a3-aa40-255197784cae}" ma:internalName="TaxCatchAll" ma:showField="CatchAllData" ma:web="5bc4dcb8-cb78-4dce-a4c7-fda605cf9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79D11-3B6B-4BF5-B4E5-9B6C60D1DFEC}">
  <ds:schemaRefs>
    <ds:schemaRef ds:uri="http://schemas.microsoft.com/office/2006/metadata/properties"/>
    <ds:schemaRef ds:uri="http://schemas.microsoft.com/office/infopath/2007/PartnerControls"/>
    <ds:schemaRef ds:uri="860cf347-e0c4-48b1-b419-20f90e6d8adb"/>
    <ds:schemaRef ds:uri="5bc4dcb8-cb78-4dce-a4c7-fda605cf9c87"/>
  </ds:schemaRefs>
</ds:datastoreItem>
</file>

<file path=customXml/itemProps2.xml><?xml version="1.0" encoding="utf-8"?>
<ds:datastoreItem xmlns:ds="http://schemas.openxmlformats.org/officeDocument/2006/customXml" ds:itemID="{A26DA384-27DF-4B0A-B1D6-4AC456EBA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17381-458F-445D-B597-F603870C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cf347-e0c4-48b1-b419-20f90e6d8adb"/>
    <ds:schemaRef ds:uri="5bc4dcb8-cb78-4dce-a4c7-fda605cf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KPI oswiadczenie promotora pracy inżynierskiej.dotm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Kuras</dc:creator>
  <cp:keywords/>
  <dc:description/>
  <cp:lastModifiedBy>Paweł Kuraś</cp:lastModifiedBy>
  <cp:revision>1</cp:revision>
  <dcterms:created xsi:type="dcterms:W3CDTF">2023-03-27T23:45:00Z</dcterms:created>
  <dcterms:modified xsi:type="dcterms:W3CDTF">2023-03-27T23:46:00Z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0x01010043FA2983273589408F4C7573C0230E94</vt:lpwstr>
  </property>
</Properties>
</file>