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3501C" w14:textId="77777777" w:rsidR="00F76060" w:rsidRPr="00E45075" w:rsidRDefault="00000000" w:rsidP="00F76060">
      <w:pPr>
        <w:tabs>
          <w:tab w:val="right" w:pos="9072"/>
        </w:tabs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678967912"/>
          <w:lock w:val="sdtLocked"/>
          <w:placeholder>
            <w:docPart w:val="1FEF6BD5813041DD8F0E6B3F8399C40D"/>
          </w:placeholder>
          <w:showingPlcHdr/>
          <w:text/>
        </w:sdtPr>
        <w:sdtContent>
          <w:r w:rsidR="00F76060" w:rsidRPr="00E45075">
            <w:rPr>
              <w:rStyle w:val="Tekstzastpczy"/>
              <w:rFonts w:cstheme="minorHAnsi"/>
              <w:sz w:val="24"/>
              <w:szCs w:val="24"/>
            </w:rPr>
            <w:t xml:space="preserve">Imię Nazwisko </w:t>
          </w:r>
          <w:r w:rsidR="00AE55DC">
            <w:rPr>
              <w:rStyle w:val="Tekstzastpczy"/>
              <w:rFonts w:cstheme="minorHAnsi"/>
              <w:sz w:val="24"/>
              <w:szCs w:val="24"/>
            </w:rPr>
            <w:t>autora</w:t>
          </w:r>
        </w:sdtContent>
      </w:sdt>
      <w:r w:rsidR="00F76060" w:rsidRPr="00E45075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399018307"/>
          <w:lock w:val="sdtLocked"/>
          <w:placeholder>
            <w:docPart w:val="573919F0E4A148199722ADE7F27D7C30"/>
          </w:placeholder>
          <w:showingPlcHdr/>
          <w:text/>
        </w:sdtPr>
        <w:sdtContent>
          <w:r w:rsidR="00F76060" w:rsidRPr="00E45075">
            <w:rPr>
              <w:rStyle w:val="Tekstzastpczy"/>
              <w:rFonts w:cstheme="minorHAnsi"/>
              <w:sz w:val="24"/>
              <w:szCs w:val="24"/>
            </w:rPr>
            <w:t>Miejscowość</w:t>
          </w:r>
        </w:sdtContent>
      </w:sdt>
      <w:r w:rsidR="00F76060" w:rsidRPr="00E45075">
        <w:rPr>
          <w:rFonts w:cstheme="minorHAnsi"/>
          <w:sz w:val="24"/>
          <w:szCs w:val="24"/>
        </w:rPr>
        <w:t xml:space="preserve">, </w:t>
      </w:r>
      <w:sdt>
        <w:sdtPr>
          <w:rPr>
            <w:rFonts w:cstheme="minorHAnsi"/>
            <w:sz w:val="24"/>
            <w:szCs w:val="24"/>
          </w:rPr>
          <w:id w:val="1197511545"/>
          <w:lock w:val="sdtLocked"/>
          <w:placeholder>
            <w:docPart w:val="CC64CF9AC0A8412EBB74860A67B4FFC8"/>
          </w:placeholder>
          <w:showingPlcHdr/>
          <w:text/>
        </w:sdtPr>
        <w:sdtContent>
          <w:r w:rsidR="00F76060" w:rsidRPr="00E45075">
            <w:rPr>
              <w:rStyle w:val="Tekstzastpczy"/>
              <w:rFonts w:cstheme="minorHAnsi"/>
              <w:sz w:val="24"/>
              <w:szCs w:val="24"/>
            </w:rPr>
            <w:t>data</w:t>
          </w:r>
        </w:sdtContent>
      </w:sdt>
    </w:p>
    <w:sdt>
      <w:sdtPr>
        <w:rPr>
          <w:rFonts w:cstheme="minorHAnsi"/>
          <w:sz w:val="24"/>
          <w:szCs w:val="24"/>
        </w:rPr>
        <w:id w:val="-1713562544"/>
        <w:lock w:val="sdtLocked"/>
        <w:placeholder>
          <w:docPart w:val="E94EE6865D924D638323FA4328B06D9D"/>
        </w:placeholder>
        <w:showingPlcHdr/>
        <w:text/>
      </w:sdtPr>
      <w:sdtContent>
        <w:p w14:paraId="65050036" w14:textId="77777777" w:rsidR="00F76060" w:rsidRPr="00E45075" w:rsidRDefault="009B2D50" w:rsidP="00F76060">
          <w:pPr>
            <w:rPr>
              <w:rFonts w:cstheme="minorHAnsi"/>
              <w:sz w:val="24"/>
              <w:szCs w:val="24"/>
            </w:rPr>
          </w:pPr>
          <w:r w:rsidRPr="00E45075">
            <w:rPr>
              <w:rStyle w:val="Tekstzastpczy"/>
              <w:rFonts w:cstheme="minorHAnsi"/>
              <w:sz w:val="24"/>
              <w:szCs w:val="24"/>
            </w:rPr>
            <w:t>Nazwa Uczelni</w:t>
          </w:r>
        </w:p>
      </w:sdtContent>
    </w:sdt>
    <w:p w14:paraId="0BE600BF" w14:textId="77777777" w:rsidR="00F76060" w:rsidRDefault="00F76060" w:rsidP="00F76060">
      <w:pPr>
        <w:rPr>
          <w:rFonts w:cstheme="minorHAnsi"/>
          <w:sz w:val="24"/>
          <w:szCs w:val="24"/>
        </w:rPr>
      </w:pPr>
    </w:p>
    <w:p w14:paraId="11B74CCC" w14:textId="77777777" w:rsidR="00E45075" w:rsidRPr="00E45075" w:rsidRDefault="00E45075" w:rsidP="00F76060">
      <w:pPr>
        <w:rPr>
          <w:rFonts w:cstheme="minorHAnsi"/>
          <w:sz w:val="24"/>
          <w:szCs w:val="24"/>
        </w:rPr>
      </w:pPr>
    </w:p>
    <w:p w14:paraId="4009E46F" w14:textId="77777777" w:rsidR="00F76060" w:rsidRPr="00E45075" w:rsidRDefault="00F76060" w:rsidP="00F76060">
      <w:pPr>
        <w:jc w:val="center"/>
        <w:rPr>
          <w:rFonts w:cstheme="minorHAnsi"/>
          <w:b/>
          <w:sz w:val="28"/>
          <w:szCs w:val="28"/>
        </w:rPr>
      </w:pPr>
      <w:r w:rsidRPr="00E45075">
        <w:rPr>
          <w:rFonts w:cstheme="minorHAnsi"/>
          <w:b/>
          <w:sz w:val="28"/>
          <w:szCs w:val="28"/>
        </w:rPr>
        <w:t xml:space="preserve">Oświadczenie </w:t>
      </w:r>
      <w:r w:rsidR="00AE55DC">
        <w:rPr>
          <w:rFonts w:cstheme="minorHAnsi"/>
          <w:b/>
          <w:sz w:val="28"/>
          <w:szCs w:val="28"/>
        </w:rPr>
        <w:t xml:space="preserve">autora </w:t>
      </w:r>
      <w:sdt>
        <w:sdtPr>
          <w:rPr>
            <w:rFonts w:cstheme="minorHAnsi"/>
            <w:b/>
            <w:sz w:val="28"/>
            <w:szCs w:val="28"/>
          </w:rPr>
          <w:id w:val="1348365233"/>
          <w:lock w:val="sdtLocked"/>
          <w:placeholder>
            <w:docPart w:val="F22DC53B8D7A42D58D78E1F2D124C1DE"/>
          </w:placeholder>
          <w:showingPlcHdr/>
          <w:comboBox>
            <w:listItem w:displayText="pracy inżynierskiej" w:value="pracy inżynierskiej"/>
            <w:listItem w:displayText="projektu inżynierskiego" w:value="projektu inżynierskiego"/>
          </w:comboBox>
        </w:sdtPr>
        <w:sdtContent>
          <w:r w:rsidR="00AE55DC" w:rsidRPr="00AE55DC">
            <w:rPr>
              <w:rFonts w:cstheme="minorHAnsi"/>
              <w:b/>
              <w:sz w:val="28"/>
              <w:szCs w:val="28"/>
            </w:rPr>
            <w:t>Wybierz kategorię</w:t>
          </w:r>
        </w:sdtContent>
      </w:sdt>
      <w:r w:rsidRPr="00E45075">
        <w:rPr>
          <w:rFonts w:cstheme="minorHAnsi"/>
          <w:b/>
          <w:sz w:val="28"/>
          <w:szCs w:val="28"/>
        </w:rPr>
        <w:t xml:space="preserve"> </w:t>
      </w:r>
    </w:p>
    <w:p w14:paraId="568D4440" w14:textId="77777777" w:rsidR="00F76060" w:rsidRPr="00E45075" w:rsidRDefault="00F76060" w:rsidP="00F76060">
      <w:pPr>
        <w:rPr>
          <w:rFonts w:cstheme="minorHAnsi"/>
          <w:sz w:val="24"/>
          <w:szCs w:val="24"/>
        </w:rPr>
      </w:pPr>
    </w:p>
    <w:p w14:paraId="0480217F" w14:textId="77777777" w:rsidR="00F76060" w:rsidRPr="00E45075" w:rsidRDefault="00AE55DC" w:rsidP="00AE55DC">
      <w:pPr>
        <w:spacing w:line="276" w:lineRule="auto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związku ze zgłoszeniem </w:t>
      </w:r>
      <w:sdt>
        <w:sdtPr>
          <w:rPr>
            <w:rFonts w:cstheme="minorHAnsi"/>
            <w:sz w:val="24"/>
            <w:szCs w:val="24"/>
          </w:rPr>
          <w:id w:val="-1367753529"/>
          <w:lock w:val="sdtLocked"/>
          <w:placeholder>
            <w:docPart w:val="F22DC53B8D7A42D58D78E1F2D124C1DE"/>
          </w:placeholder>
          <w:showingPlcHdr/>
          <w:comboBox>
            <w:listItem w:displayText="mojej pracy inżynierskiej" w:value="mojej pracy inżynierskiej"/>
            <w:listItem w:displayText="mojego projektu inżynierskiego" w:value="mojego projektu inżynierskiego"/>
          </w:comboBox>
        </w:sdtPr>
        <w:sdtContent>
          <w:r w:rsidR="00FC14F9" w:rsidRPr="00AE55DC">
            <w:rPr>
              <w:rFonts w:cstheme="minorHAnsi"/>
              <w:b/>
              <w:sz w:val="28"/>
              <w:szCs w:val="28"/>
            </w:rPr>
            <w:t>Wybierz kategorię</w:t>
          </w:r>
        </w:sdtContent>
      </w:sdt>
      <w:r w:rsidRPr="00E45075">
        <w:rPr>
          <w:rFonts w:cstheme="minorHAnsi"/>
          <w:sz w:val="24"/>
          <w:szCs w:val="24"/>
        </w:rPr>
        <w:t xml:space="preserve"> pt.</w:t>
      </w:r>
      <w:r w:rsidRPr="00E45075">
        <w:rPr>
          <w:rFonts w:cstheme="minorHAnsi"/>
          <w:b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id w:val="-1403434866"/>
          <w:lock w:val="sdtLocked"/>
          <w:placeholder>
            <w:docPart w:val="4EE305609B4D4134B336F3F23AA4FD26"/>
          </w:placeholder>
          <w:showingPlcHdr/>
          <w:text/>
        </w:sdtPr>
        <w:sdtContent>
          <w:r w:rsidRPr="00E45075">
            <w:rPr>
              <w:rStyle w:val="Tekstzastpczy"/>
              <w:rFonts w:cstheme="minorHAnsi"/>
              <w:b/>
              <w:sz w:val="24"/>
              <w:szCs w:val="24"/>
            </w:rPr>
            <w:t xml:space="preserve">Tytuł </w:t>
          </w:r>
          <w:r>
            <w:rPr>
              <w:rStyle w:val="Tekstzastpczy"/>
              <w:rFonts w:cstheme="minorHAnsi"/>
              <w:b/>
              <w:sz w:val="24"/>
              <w:szCs w:val="24"/>
            </w:rPr>
            <w:t xml:space="preserve">pracy / </w:t>
          </w:r>
          <w:r w:rsidRPr="00E45075">
            <w:rPr>
              <w:rStyle w:val="Tekstzastpczy"/>
              <w:rFonts w:cstheme="minorHAnsi"/>
              <w:b/>
              <w:sz w:val="24"/>
              <w:szCs w:val="24"/>
            </w:rPr>
            <w:t>pr</w:t>
          </w:r>
          <w:r>
            <w:rPr>
              <w:rStyle w:val="Tekstzastpczy"/>
              <w:rFonts w:cstheme="minorHAnsi"/>
              <w:b/>
              <w:sz w:val="24"/>
              <w:szCs w:val="24"/>
            </w:rPr>
            <w:t>ojektu</w:t>
          </w:r>
        </w:sdtContent>
      </w:sdt>
      <w:r>
        <w:rPr>
          <w:rFonts w:cstheme="minorHAnsi"/>
          <w:sz w:val="24"/>
          <w:szCs w:val="24"/>
        </w:rPr>
        <w:t xml:space="preserve"> </w:t>
      </w:r>
      <w:r w:rsidRPr="00E45075">
        <w:rPr>
          <w:rFonts w:cstheme="minorHAnsi"/>
          <w:sz w:val="24"/>
          <w:szCs w:val="24"/>
        </w:rPr>
        <w:t>do III</w:t>
      </w:r>
      <w:r>
        <w:rPr>
          <w:rFonts w:cstheme="minorHAnsi"/>
          <w:sz w:val="24"/>
          <w:szCs w:val="24"/>
        </w:rPr>
        <w:t> </w:t>
      </w:r>
      <w:r w:rsidRPr="00E45075">
        <w:rPr>
          <w:rFonts w:cstheme="minorHAnsi"/>
          <w:sz w:val="24"/>
          <w:szCs w:val="24"/>
        </w:rPr>
        <w:t>Ogólnopolskiego Konkursu Polskiego Towarzystwa Informatycznego na najlepsze prace i</w:t>
      </w:r>
      <w:r>
        <w:rPr>
          <w:rFonts w:cstheme="minorHAnsi"/>
          <w:sz w:val="24"/>
          <w:szCs w:val="24"/>
        </w:rPr>
        <w:t> </w:t>
      </w:r>
      <w:r w:rsidRPr="00E45075">
        <w:rPr>
          <w:rFonts w:cstheme="minorHAnsi"/>
          <w:sz w:val="24"/>
          <w:szCs w:val="24"/>
        </w:rPr>
        <w:t>projekty inżynierskie z informatyki</w:t>
      </w:r>
      <w:r>
        <w:rPr>
          <w:rFonts w:cstheme="minorHAnsi"/>
          <w:sz w:val="24"/>
          <w:szCs w:val="24"/>
        </w:rPr>
        <w:t>:</w:t>
      </w:r>
    </w:p>
    <w:p w14:paraId="4291BB3C" w14:textId="77777777" w:rsidR="00AE55DC" w:rsidRPr="00AE55DC" w:rsidRDefault="00AE55DC" w:rsidP="00AE55DC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cstheme="minorHAnsi"/>
          <w:sz w:val="24"/>
          <w:szCs w:val="24"/>
        </w:rPr>
      </w:pPr>
      <w:r w:rsidRPr="00AE55DC">
        <w:rPr>
          <w:rFonts w:cstheme="minorHAnsi"/>
          <w:sz w:val="24"/>
          <w:szCs w:val="24"/>
        </w:rPr>
        <w:t xml:space="preserve">Oświadczam, że zostałem poinformowany o przysługujących mi prawach do zmiany moich danych osobowych i wyrażam zgodę na przechowywanie i przetwarzanie danych podanych w ankiecie dla potrzeb niezbędnych do przeprowadzenia konkursu przez Polskie Towarzystwo Informatyczne. </w:t>
      </w:r>
    </w:p>
    <w:p w14:paraId="6BC8CC2E" w14:textId="77777777" w:rsidR="00AE55DC" w:rsidRPr="00AE55DC" w:rsidRDefault="00AE55DC" w:rsidP="00AE55DC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cstheme="minorHAnsi"/>
          <w:sz w:val="24"/>
          <w:szCs w:val="24"/>
        </w:rPr>
      </w:pPr>
      <w:r w:rsidRPr="00AE55DC">
        <w:rPr>
          <w:rFonts w:cstheme="minorHAnsi"/>
          <w:sz w:val="24"/>
          <w:szCs w:val="24"/>
        </w:rPr>
        <w:t xml:space="preserve">Oświadczam, że zapoznałem się z regulaminem konkursu, akceptuję go i zobowiązuję się do przestrzegania go. </w:t>
      </w:r>
    </w:p>
    <w:p w14:paraId="114DE352" w14:textId="77777777" w:rsidR="00F76060" w:rsidRPr="00AE55DC" w:rsidRDefault="00AE55DC" w:rsidP="00AE55DC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cstheme="minorHAnsi"/>
          <w:sz w:val="24"/>
          <w:szCs w:val="24"/>
        </w:rPr>
      </w:pPr>
      <w:r w:rsidRPr="00AE55DC">
        <w:rPr>
          <w:rFonts w:cstheme="minorHAnsi"/>
          <w:sz w:val="24"/>
          <w:szCs w:val="24"/>
        </w:rPr>
        <w:t>Oświadczam, że dane podane w ankiecie są zgodne z rzeczywistością.</w:t>
      </w:r>
    </w:p>
    <w:p w14:paraId="741675C3" w14:textId="77777777" w:rsidR="009B2D50" w:rsidRPr="00E45075" w:rsidRDefault="009B2D50" w:rsidP="00F76060">
      <w:pPr>
        <w:rPr>
          <w:rFonts w:cstheme="minorHAnsi"/>
          <w:sz w:val="24"/>
          <w:szCs w:val="24"/>
        </w:rPr>
      </w:pPr>
    </w:p>
    <w:p w14:paraId="1CB0A3CA" w14:textId="77777777" w:rsidR="009B2D50" w:rsidRPr="00E45075" w:rsidRDefault="009B2D50" w:rsidP="00E45075">
      <w:pPr>
        <w:tabs>
          <w:tab w:val="left" w:pos="5387"/>
          <w:tab w:val="right" w:leader="dot" w:pos="8505"/>
        </w:tabs>
        <w:spacing w:after="0" w:line="240" w:lineRule="auto"/>
        <w:rPr>
          <w:rFonts w:cstheme="minorHAnsi"/>
          <w:sz w:val="24"/>
          <w:szCs w:val="24"/>
        </w:rPr>
      </w:pPr>
      <w:r w:rsidRPr="00E45075">
        <w:rPr>
          <w:rFonts w:cstheme="minorHAnsi"/>
          <w:sz w:val="24"/>
          <w:szCs w:val="24"/>
        </w:rPr>
        <w:tab/>
      </w:r>
      <w:r w:rsidRPr="00E45075">
        <w:rPr>
          <w:rFonts w:cstheme="minorHAnsi"/>
          <w:sz w:val="24"/>
          <w:szCs w:val="24"/>
        </w:rPr>
        <w:tab/>
      </w:r>
    </w:p>
    <w:p w14:paraId="3F88503A" w14:textId="77777777" w:rsidR="00A36737" w:rsidRPr="00E45075" w:rsidRDefault="009B2D50" w:rsidP="00E45075">
      <w:pPr>
        <w:tabs>
          <w:tab w:val="center" w:pos="6946"/>
        </w:tabs>
        <w:spacing w:after="0" w:line="240" w:lineRule="auto"/>
        <w:rPr>
          <w:rFonts w:cstheme="minorHAnsi"/>
          <w:i/>
          <w:szCs w:val="24"/>
        </w:rPr>
      </w:pPr>
      <w:r w:rsidRPr="00E45075">
        <w:rPr>
          <w:rFonts w:cstheme="minorHAnsi"/>
          <w:i/>
          <w:szCs w:val="24"/>
        </w:rPr>
        <w:tab/>
        <w:t xml:space="preserve">podpis </w:t>
      </w:r>
      <w:r w:rsidR="00AE55DC">
        <w:rPr>
          <w:rFonts w:cstheme="minorHAnsi"/>
          <w:i/>
          <w:szCs w:val="24"/>
        </w:rPr>
        <w:t>autora</w:t>
      </w:r>
      <w:r w:rsidRPr="00E45075">
        <w:rPr>
          <w:rFonts w:cstheme="minorHAnsi"/>
          <w:i/>
          <w:szCs w:val="24"/>
        </w:rPr>
        <w:t xml:space="preserve"> pracy</w:t>
      </w:r>
    </w:p>
    <w:sectPr w:rsidR="00A36737" w:rsidRPr="00E45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47CC8"/>
    <w:multiLevelType w:val="hybridMultilevel"/>
    <w:tmpl w:val="A5C88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573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8F"/>
    <w:rsid w:val="003328BF"/>
    <w:rsid w:val="00505456"/>
    <w:rsid w:val="0095688F"/>
    <w:rsid w:val="009B2D50"/>
    <w:rsid w:val="00A36737"/>
    <w:rsid w:val="00AE55DC"/>
    <w:rsid w:val="00E45075"/>
    <w:rsid w:val="00F76060"/>
    <w:rsid w:val="00FC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3D60"/>
  <w15:chartTrackingRefBased/>
  <w15:docId w15:val="{075FAE6E-B645-4D20-A808-8815DD71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76060"/>
    <w:rPr>
      <w:color w:val="808080"/>
    </w:rPr>
  </w:style>
  <w:style w:type="paragraph" w:styleId="Akapitzlist">
    <w:name w:val="List Paragraph"/>
    <w:basedOn w:val="Normalny"/>
    <w:uiPriority w:val="34"/>
    <w:qFormat/>
    <w:rsid w:val="00AE5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wku\Downloads\KPI%20oswiadczenie%20autor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EF6BD5813041DD8F0E6B3F8399C4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DDA64-7784-479E-8C62-75DC5ECB76A0}"/>
      </w:docPartPr>
      <w:docPartBody>
        <w:p w:rsidR="00000000" w:rsidRDefault="00000000">
          <w:pPr>
            <w:pStyle w:val="1FEF6BD5813041DD8F0E6B3F8399C40D"/>
          </w:pPr>
          <w:r w:rsidRPr="00E45075">
            <w:rPr>
              <w:rStyle w:val="Tekstzastpczy"/>
              <w:rFonts w:cstheme="minorHAnsi"/>
              <w:sz w:val="24"/>
              <w:szCs w:val="24"/>
            </w:rPr>
            <w:t xml:space="preserve">Imię Nazwisko </w:t>
          </w:r>
          <w:r>
            <w:rPr>
              <w:rStyle w:val="Tekstzastpczy"/>
              <w:rFonts w:cstheme="minorHAnsi"/>
              <w:sz w:val="24"/>
              <w:szCs w:val="24"/>
            </w:rPr>
            <w:t>autora</w:t>
          </w:r>
        </w:p>
      </w:docPartBody>
    </w:docPart>
    <w:docPart>
      <w:docPartPr>
        <w:name w:val="573919F0E4A148199722ADE7F27D7C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CAD991-327F-4643-B8BE-F28C9B7A5877}"/>
      </w:docPartPr>
      <w:docPartBody>
        <w:p w:rsidR="00000000" w:rsidRDefault="00000000">
          <w:pPr>
            <w:pStyle w:val="573919F0E4A148199722ADE7F27D7C30"/>
          </w:pPr>
          <w:r w:rsidRPr="00E45075">
            <w:rPr>
              <w:rStyle w:val="Tekstzastpczy"/>
              <w:rFonts w:cstheme="minorHAnsi"/>
              <w:sz w:val="24"/>
              <w:szCs w:val="24"/>
            </w:rPr>
            <w:t>Miejscowość</w:t>
          </w:r>
        </w:p>
      </w:docPartBody>
    </w:docPart>
    <w:docPart>
      <w:docPartPr>
        <w:name w:val="CC64CF9AC0A8412EBB74860A67B4FF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28FC4E-07E0-4209-A4BB-99533B070399}"/>
      </w:docPartPr>
      <w:docPartBody>
        <w:p w:rsidR="00000000" w:rsidRDefault="00000000">
          <w:pPr>
            <w:pStyle w:val="CC64CF9AC0A8412EBB74860A67B4FFC8"/>
          </w:pPr>
          <w:r w:rsidRPr="00E45075">
            <w:rPr>
              <w:rStyle w:val="Tekstzastpczy"/>
              <w:rFonts w:cstheme="minorHAnsi"/>
              <w:sz w:val="24"/>
              <w:szCs w:val="24"/>
            </w:rPr>
            <w:t>data</w:t>
          </w:r>
        </w:p>
      </w:docPartBody>
    </w:docPart>
    <w:docPart>
      <w:docPartPr>
        <w:name w:val="E94EE6865D924D638323FA4328B06D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6350F9-71FA-461C-864C-E0F6D5E6D2C3}"/>
      </w:docPartPr>
      <w:docPartBody>
        <w:p w:rsidR="00000000" w:rsidRDefault="00000000">
          <w:pPr>
            <w:pStyle w:val="E94EE6865D924D638323FA4328B06D9D"/>
          </w:pPr>
          <w:r w:rsidRPr="00E45075">
            <w:rPr>
              <w:rStyle w:val="Tekstzastpczy"/>
              <w:rFonts w:cstheme="minorHAnsi"/>
              <w:sz w:val="24"/>
              <w:szCs w:val="24"/>
            </w:rPr>
            <w:t>Nazwa Uczelni</w:t>
          </w:r>
        </w:p>
      </w:docPartBody>
    </w:docPart>
    <w:docPart>
      <w:docPartPr>
        <w:name w:val="F22DC53B8D7A42D58D78E1F2D124C1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8C5464-95C7-4C24-A5D2-3B63D8EE990E}"/>
      </w:docPartPr>
      <w:docPartBody>
        <w:p w:rsidR="00000000" w:rsidRDefault="00000000">
          <w:pPr>
            <w:pStyle w:val="F22DC53B8D7A42D58D78E1F2D124C1DE"/>
          </w:pPr>
          <w:r w:rsidRPr="00AE55DC">
            <w:rPr>
              <w:rFonts w:cstheme="minorHAnsi"/>
              <w:b/>
              <w:sz w:val="28"/>
              <w:szCs w:val="28"/>
            </w:rPr>
            <w:t>Wybierz kategorię</w:t>
          </w:r>
        </w:p>
      </w:docPartBody>
    </w:docPart>
    <w:docPart>
      <w:docPartPr>
        <w:name w:val="4EE305609B4D4134B336F3F23AA4FD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30C6F2-BC1D-46DE-9242-861FD520E36F}"/>
      </w:docPartPr>
      <w:docPartBody>
        <w:p w:rsidR="00000000" w:rsidRDefault="00000000">
          <w:pPr>
            <w:pStyle w:val="4EE305609B4D4134B336F3F23AA4FD26"/>
          </w:pPr>
          <w:r w:rsidRPr="00E45075">
            <w:rPr>
              <w:rStyle w:val="Tekstzastpczy"/>
              <w:rFonts w:cstheme="minorHAnsi"/>
              <w:b/>
              <w:sz w:val="24"/>
              <w:szCs w:val="24"/>
            </w:rPr>
            <w:t xml:space="preserve">Tytuł </w:t>
          </w:r>
          <w:r>
            <w:rPr>
              <w:rStyle w:val="Tekstzastpczy"/>
              <w:rFonts w:cstheme="minorHAnsi"/>
              <w:b/>
              <w:sz w:val="24"/>
              <w:szCs w:val="24"/>
            </w:rPr>
            <w:t xml:space="preserve">pracy / </w:t>
          </w:r>
          <w:r w:rsidRPr="00E45075">
            <w:rPr>
              <w:rStyle w:val="Tekstzastpczy"/>
              <w:rFonts w:cstheme="minorHAnsi"/>
              <w:b/>
              <w:sz w:val="24"/>
              <w:szCs w:val="24"/>
            </w:rPr>
            <w:t>pr</w:t>
          </w:r>
          <w:r>
            <w:rPr>
              <w:rStyle w:val="Tekstzastpczy"/>
              <w:rFonts w:cstheme="minorHAnsi"/>
              <w:b/>
              <w:sz w:val="24"/>
              <w:szCs w:val="24"/>
            </w:rPr>
            <w:t>ojektu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1BA"/>
    <w:rsid w:val="0041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1FEF6BD5813041DD8F0E6B3F8399C40D">
    <w:name w:val="1FEF6BD5813041DD8F0E6B3F8399C40D"/>
  </w:style>
  <w:style w:type="paragraph" w:customStyle="1" w:styleId="573919F0E4A148199722ADE7F27D7C30">
    <w:name w:val="573919F0E4A148199722ADE7F27D7C30"/>
  </w:style>
  <w:style w:type="paragraph" w:customStyle="1" w:styleId="CC64CF9AC0A8412EBB74860A67B4FFC8">
    <w:name w:val="CC64CF9AC0A8412EBB74860A67B4FFC8"/>
  </w:style>
  <w:style w:type="paragraph" w:customStyle="1" w:styleId="E94EE6865D924D638323FA4328B06D9D">
    <w:name w:val="E94EE6865D924D638323FA4328B06D9D"/>
  </w:style>
  <w:style w:type="paragraph" w:customStyle="1" w:styleId="F22DC53B8D7A42D58D78E1F2D124C1DE">
    <w:name w:val="F22DC53B8D7A42D58D78E1F2D124C1DE"/>
  </w:style>
  <w:style w:type="paragraph" w:customStyle="1" w:styleId="4EE305609B4D4134B336F3F23AA4FD26">
    <w:name w:val="4EE305609B4D4134B336F3F23AA4FD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FA2983273589408F4C7573C0230E94" ma:contentTypeVersion="8" ma:contentTypeDescription="Utwórz nowy dokument." ma:contentTypeScope="" ma:versionID="10d8a02e31863dba9a7e82baf442b45b">
  <xsd:schema xmlns:xsd="http://www.w3.org/2001/XMLSchema" xmlns:xs="http://www.w3.org/2001/XMLSchema" xmlns:p="http://schemas.microsoft.com/office/2006/metadata/properties" xmlns:ns2="860cf347-e0c4-48b1-b419-20f90e6d8adb" xmlns:ns3="5bc4dcb8-cb78-4dce-a4c7-fda605cf9c87" targetNamespace="http://schemas.microsoft.com/office/2006/metadata/properties" ma:root="true" ma:fieldsID="563fc54f920e4dbd69e78bb2070f19d3" ns2:_="" ns3:_="">
    <xsd:import namespace="860cf347-e0c4-48b1-b419-20f90e6d8adb"/>
    <xsd:import namespace="5bc4dcb8-cb78-4dce-a4c7-fda605cf9c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cf347-e0c4-48b1-b419-20f90e6d8a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4c6e1695-79a2-475e-9fae-89c63280af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4dcb8-cb78-4dce-a4c7-fda605cf9c8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deb4daf-5c58-45a3-aa40-255197784cae}" ma:internalName="TaxCatchAll" ma:showField="CatchAllData" ma:web="5bc4dcb8-cb78-4dce-a4c7-fda605cf9c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0cf347-e0c4-48b1-b419-20f90e6d8adb">
      <Terms xmlns="http://schemas.microsoft.com/office/infopath/2007/PartnerControls"/>
    </lcf76f155ced4ddcb4097134ff3c332f>
    <TaxCatchAll xmlns="5bc4dcb8-cb78-4dce-a4c7-fda605cf9c8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B2FDC0-7FBB-4C3D-8988-A1135529C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cf347-e0c4-48b1-b419-20f90e6d8adb"/>
    <ds:schemaRef ds:uri="5bc4dcb8-cb78-4dce-a4c7-fda605cf9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22891C-2ED9-40AD-B73E-F0B4B5B182E0}">
  <ds:schemaRefs>
    <ds:schemaRef ds:uri="http://schemas.microsoft.com/office/2006/metadata/properties"/>
    <ds:schemaRef ds:uri="http://schemas.microsoft.com/office/infopath/2007/PartnerControls"/>
    <ds:schemaRef ds:uri="860cf347-e0c4-48b1-b419-20f90e6d8adb"/>
    <ds:schemaRef ds:uri="5bc4dcb8-cb78-4dce-a4c7-fda605cf9c87"/>
  </ds:schemaRefs>
</ds:datastoreItem>
</file>

<file path=customXml/itemProps3.xml><?xml version="1.0" encoding="utf-8"?>
<ds:datastoreItem xmlns:ds="http://schemas.openxmlformats.org/officeDocument/2006/customXml" ds:itemID="{83112E2E-CCAA-4B26-9CAF-909629AA43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KPI oswiadczenie autora.dotm</Template>
  <TotalTime>1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Kuras</dc:creator>
  <cp:keywords/>
  <dc:description/>
  <cp:lastModifiedBy>Paweł Kuraś</cp:lastModifiedBy>
  <cp:revision>1</cp:revision>
  <dcterms:created xsi:type="dcterms:W3CDTF">2023-03-27T23:44:00Z</dcterms:created>
  <dcterms:modified xsi:type="dcterms:W3CDTF">2023-03-27T23:45:00Z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0x01010043FA2983273589408F4C7573C0230E94</vt:lpwstr>
  </property>
</Properties>
</file>